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7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ní tabulka rozložení hostitele"/>
      </w:tblPr>
      <w:tblGrid>
        <w:gridCol w:w="3544"/>
        <w:gridCol w:w="7119"/>
      </w:tblGrid>
      <w:tr w:rsidR="002C2CDD" w:rsidRPr="00906BEE" w:rsidTr="00A20554">
        <w:tc>
          <w:tcPr>
            <w:tcW w:w="3544" w:type="dxa"/>
            <w:tcMar>
              <w:top w:w="504" w:type="dxa"/>
              <w:right w:w="720" w:type="dxa"/>
            </w:tcMar>
          </w:tcPr>
          <w:p w:rsidR="00523479" w:rsidRPr="00A20554" w:rsidRDefault="00FB0EC9" w:rsidP="00523479">
            <w:pPr>
              <w:pStyle w:val="Inicily"/>
            </w:pPr>
            <w:r w:rsidRPr="00A20554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Červený obdélní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Červený kruh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ílý kruh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8617C" id="Skupina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">
                      <v:rect id="Červený obdélní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Červený kruh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Bílý kruh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A20554" w:rsidRPr="00A20554">
              <w:t>Š</w:t>
            </w:r>
            <w:r w:rsidR="00477EF1" w:rsidRPr="00A20554">
              <w:t>j</w:t>
            </w:r>
          </w:p>
          <w:p w:rsidR="00A50939" w:rsidRPr="00A20554" w:rsidRDefault="00477EF1" w:rsidP="007569C1">
            <w:pPr>
              <w:pStyle w:val="Nadpis3"/>
            </w:pPr>
            <w:r w:rsidRPr="00A20554">
              <w:t>nový ceník</w:t>
            </w:r>
          </w:p>
          <w:p w:rsidR="002C2CDD" w:rsidRPr="00A20554" w:rsidRDefault="00477EF1" w:rsidP="00477EF1">
            <w:pPr>
              <w:rPr>
                <w:b/>
                <w:sz w:val="32"/>
                <w:szCs w:val="32"/>
              </w:rPr>
            </w:pPr>
            <w:r w:rsidRPr="00A20554">
              <w:rPr>
                <w:b/>
                <w:sz w:val="32"/>
                <w:szCs w:val="32"/>
              </w:rPr>
              <w:t>Mateřská škola</w:t>
            </w:r>
          </w:p>
          <w:p w:rsidR="00477EF1" w:rsidRPr="00A20554" w:rsidRDefault="00477EF1" w:rsidP="00477EF1">
            <w:pPr>
              <w:rPr>
                <w:b/>
                <w:sz w:val="32"/>
                <w:szCs w:val="32"/>
              </w:rPr>
            </w:pPr>
          </w:p>
          <w:p w:rsidR="00477EF1" w:rsidRPr="00A20554" w:rsidRDefault="00477EF1" w:rsidP="00477EF1">
            <w:pPr>
              <w:rPr>
                <w:b/>
                <w:sz w:val="32"/>
                <w:szCs w:val="32"/>
              </w:rPr>
            </w:pPr>
          </w:p>
          <w:p w:rsidR="00477EF1" w:rsidRDefault="00DB0ED2" w:rsidP="00477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DB0ED2" w:rsidRDefault="00DB0ED2" w:rsidP="00477EF1">
            <w:pPr>
              <w:rPr>
                <w:b/>
                <w:sz w:val="32"/>
                <w:szCs w:val="32"/>
              </w:rPr>
            </w:pPr>
          </w:p>
          <w:p w:rsidR="00F801D0" w:rsidRPr="00A20554" w:rsidRDefault="00F801D0" w:rsidP="00477EF1">
            <w:pPr>
              <w:rPr>
                <w:b/>
                <w:sz w:val="32"/>
                <w:szCs w:val="32"/>
              </w:rPr>
            </w:pPr>
          </w:p>
          <w:p w:rsidR="002C2CDD" w:rsidRPr="00A20554" w:rsidRDefault="002C2CDD" w:rsidP="007569C1">
            <w:pPr>
              <w:pStyle w:val="Nadpis3"/>
            </w:pPr>
          </w:p>
          <w:p w:rsidR="00DB0ED2" w:rsidRDefault="006F0E73" w:rsidP="006F0E73">
            <w:pPr>
              <w:rPr>
                <w:b/>
                <w:sz w:val="32"/>
                <w:szCs w:val="32"/>
              </w:rPr>
            </w:pPr>
            <w:r w:rsidRPr="00A20554">
              <w:rPr>
                <w:b/>
                <w:sz w:val="32"/>
                <w:szCs w:val="32"/>
              </w:rPr>
              <w:t>Základní škola</w:t>
            </w:r>
          </w:p>
          <w:p w:rsidR="00DB0ED2" w:rsidRPr="00DB0ED2" w:rsidRDefault="00DB0ED2" w:rsidP="00DB0ED2">
            <w:pPr>
              <w:rPr>
                <w:sz w:val="32"/>
                <w:szCs w:val="32"/>
              </w:rPr>
            </w:pPr>
          </w:p>
          <w:p w:rsidR="00DB0ED2" w:rsidRPr="00DB0ED2" w:rsidRDefault="00DB0ED2" w:rsidP="00DB0ED2">
            <w:pPr>
              <w:rPr>
                <w:sz w:val="32"/>
                <w:szCs w:val="32"/>
              </w:rPr>
            </w:pPr>
          </w:p>
          <w:p w:rsidR="00DB0ED2" w:rsidRPr="00DB0ED2" w:rsidRDefault="00DB0ED2" w:rsidP="00DB0ED2">
            <w:pPr>
              <w:rPr>
                <w:sz w:val="32"/>
                <w:szCs w:val="32"/>
              </w:rPr>
            </w:pPr>
          </w:p>
          <w:p w:rsidR="00DB0ED2" w:rsidRDefault="00DB0ED2" w:rsidP="00DB0ED2">
            <w:pPr>
              <w:rPr>
                <w:sz w:val="32"/>
                <w:szCs w:val="32"/>
              </w:rPr>
            </w:pPr>
          </w:p>
          <w:p w:rsidR="00360352" w:rsidRPr="00DB0ED2" w:rsidRDefault="00360352" w:rsidP="00DB0ED2">
            <w:pPr>
              <w:rPr>
                <w:color w:val="FF0000"/>
                <w:sz w:val="32"/>
                <w:szCs w:val="32"/>
                <w:u w:val="single"/>
              </w:rPr>
            </w:pPr>
          </w:p>
          <w:p w:rsidR="00741125" w:rsidRPr="00DB0ED2" w:rsidRDefault="00DB0ED2" w:rsidP="00DB0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Cizí strávníci</w:t>
            </w:r>
          </w:p>
        </w:tc>
        <w:tc>
          <w:tcPr>
            <w:tcW w:w="7120" w:type="dxa"/>
            <w:tcMar>
              <w:top w:w="504" w:type="dxa"/>
              <w:left w:w="0" w:type="dxa"/>
            </w:tcMar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ulka rozložení nadpisu"/>
            </w:tblPr>
            <w:tblGrid>
              <w:gridCol w:w="7119"/>
            </w:tblGrid>
            <w:tr w:rsidR="00C612DA" w:rsidRPr="00A20554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477EF1" w:rsidRPr="00A20554" w:rsidRDefault="00477EF1" w:rsidP="00477EF1">
                  <w:pPr>
                    <w:pStyle w:val="Nadpis2"/>
                    <w:jc w:val="left"/>
                    <w:outlineLvl w:val="1"/>
                  </w:pPr>
                  <w:r w:rsidRPr="00A20554">
                    <w:t>Základní škola a mateřská škola frýdek – místek, skalice 192</w:t>
                  </w:r>
                </w:p>
              </w:tc>
            </w:tr>
          </w:tbl>
          <w:p w:rsidR="002C2CDD" w:rsidRPr="00A20554" w:rsidRDefault="002C2CDD" w:rsidP="007569C1">
            <w:pPr>
              <w:pStyle w:val="Nadpis3"/>
            </w:pPr>
          </w:p>
          <w:p w:rsidR="002C2CDD" w:rsidRPr="00A20554" w:rsidRDefault="006F0E73" w:rsidP="007569C1">
            <w:pPr>
              <w:rPr>
                <w:b/>
                <w:sz w:val="32"/>
                <w:szCs w:val="32"/>
              </w:rPr>
            </w:pPr>
            <w:r w:rsidRPr="00A20554">
              <w:rPr>
                <w:b/>
                <w:sz w:val="32"/>
                <w:szCs w:val="32"/>
              </w:rPr>
              <w:t>Děti do 6 let</w:t>
            </w:r>
          </w:p>
          <w:p w:rsidR="006F0E73" w:rsidRPr="00A20554" w:rsidRDefault="006547D1" w:rsidP="00756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Polodenní…………………………………36</w:t>
            </w:r>
            <w:r w:rsidR="006F0E73" w:rsidRPr="00A20554">
              <w:rPr>
                <w:b/>
                <w:sz w:val="32"/>
                <w:szCs w:val="32"/>
              </w:rPr>
              <w:t>,-Kč</w:t>
            </w:r>
          </w:p>
          <w:p w:rsidR="00477EF1" w:rsidRPr="00A20554" w:rsidRDefault="006547D1" w:rsidP="00756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Celodenní…………………………………45</w:t>
            </w:r>
            <w:r w:rsidR="006F0E73" w:rsidRPr="00A20554">
              <w:rPr>
                <w:b/>
                <w:sz w:val="32"/>
                <w:szCs w:val="32"/>
              </w:rPr>
              <w:t>,-Kč</w:t>
            </w:r>
          </w:p>
          <w:p w:rsidR="00477EF1" w:rsidRPr="00A20554" w:rsidRDefault="00477EF1" w:rsidP="007569C1"/>
          <w:p w:rsidR="00477EF1" w:rsidRPr="00A20554" w:rsidRDefault="006F0E73" w:rsidP="007569C1">
            <w:pPr>
              <w:rPr>
                <w:b/>
                <w:sz w:val="32"/>
                <w:szCs w:val="32"/>
              </w:rPr>
            </w:pPr>
            <w:r w:rsidRPr="00A20554">
              <w:rPr>
                <w:b/>
                <w:sz w:val="32"/>
                <w:szCs w:val="32"/>
              </w:rPr>
              <w:t>Děti 7 let</w:t>
            </w:r>
          </w:p>
          <w:p w:rsidR="00477EF1" w:rsidRPr="00A20554" w:rsidRDefault="006547D1" w:rsidP="00756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Polodenní………………………………….44</w:t>
            </w:r>
            <w:r w:rsidR="006F0E73" w:rsidRPr="00A20554">
              <w:rPr>
                <w:b/>
                <w:sz w:val="32"/>
                <w:szCs w:val="32"/>
              </w:rPr>
              <w:t>,-Kč</w:t>
            </w:r>
          </w:p>
          <w:p w:rsidR="00477EF1" w:rsidRPr="00A20554" w:rsidRDefault="006547D1" w:rsidP="00756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Celodenní………………………………….55</w:t>
            </w:r>
            <w:r w:rsidR="006F0E73" w:rsidRPr="00A20554">
              <w:rPr>
                <w:b/>
                <w:sz w:val="32"/>
                <w:szCs w:val="32"/>
              </w:rPr>
              <w:t>,-Kč</w:t>
            </w:r>
          </w:p>
          <w:p w:rsidR="002C2CDD" w:rsidRPr="00A20554" w:rsidRDefault="002C2CDD" w:rsidP="007569C1">
            <w:pPr>
              <w:pStyle w:val="Nadpis3"/>
            </w:pPr>
          </w:p>
          <w:p w:rsidR="002C2CDD" w:rsidRPr="00A20554" w:rsidRDefault="00A20554" w:rsidP="00A20554">
            <w:pPr>
              <w:rPr>
                <w:b/>
                <w:sz w:val="32"/>
                <w:szCs w:val="32"/>
                <w:lang w:bidi="cs-CZ"/>
              </w:rPr>
            </w:pPr>
            <w:r w:rsidRPr="00A20554">
              <w:rPr>
                <w:b/>
                <w:sz w:val="32"/>
                <w:szCs w:val="32"/>
                <w:lang w:bidi="cs-CZ"/>
              </w:rPr>
              <w:t>Žáci  7 - 10</w:t>
            </w:r>
            <w:r w:rsidRPr="00A20554">
              <w:rPr>
                <w:lang w:bidi="cs-CZ"/>
              </w:rPr>
              <w:t> </w:t>
            </w:r>
            <w:r w:rsidR="006547D1">
              <w:rPr>
                <w:b/>
                <w:sz w:val="32"/>
                <w:szCs w:val="32"/>
                <w:lang w:bidi="cs-CZ"/>
              </w:rPr>
              <w:t>let…….……………………….32</w:t>
            </w:r>
            <w:r w:rsidRPr="00A20554">
              <w:rPr>
                <w:b/>
                <w:sz w:val="32"/>
                <w:szCs w:val="32"/>
                <w:lang w:bidi="cs-CZ"/>
              </w:rPr>
              <w:t>,-Kč</w:t>
            </w:r>
          </w:p>
          <w:p w:rsidR="00A20554" w:rsidRPr="00A20554" w:rsidRDefault="006547D1" w:rsidP="00A205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Žáci 11- 14 let……………………………..34</w:t>
            </w:r>
            <w:r w:rsidR="00A20554" w:rsidRPr="00A20554">
              <w:rPr>
                <w:b/>
                <w:sz w:val="32"/>
                <w:szCs w:val="32"/>
              </w:rPr>
              <w:t>,-Kč</w:t>
            </w:r>
          </w:p>
          <w:p w:rsidR="002C2CDD" w:rsidRPr="00A20554" w:rsidRDefault="002C2CDD" w:rsidP="007569C1">
            <w:pPr>
              <w:pStyle w:val="Nadpis3"/>
            </w:pPr>
          </w:p>
          <w:p w:rsidR="00741125" w:rsidRPr="00DB0ED2" w:rsidRDefault="006547D1" w:rsidP="00DB0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Dospělí …………………………………….80</w:t>
            </w:r>
            <w:bookmarkStart w:id="0" w:name="_GoBack"/>
            <w:bookmarkEnd w:id="0"/>
            <w:r w:rsidR="00DB0ED2">
              <w:rPr>
                <w:b/>
                <w:sz w:val="32"/>
                <w:szCs w:val="32"/>
              </w:rPr>
              <w:t>,-Kč</w:t>
            </w:r>
          </w:p>
        </w:tc>
      </w:tr>
    </w:tbl>
    <w:p w:rsidR="00C62C50" w:rsidRDefault="00C62C50" w:rsidP="00826A10"/>
    <w:p w:rsidR="00DB0ED2" w:rsidRDefault="00DB0ED2" w:rsidP="00826A10"/>
    <w:p w:rsidR="00360352" w:rsidRDefault="00360352" w:rsidP="00826A10"/>
    <w:p w:rsidR="00360352" w:rsidRDefault="00360352" w:rsidP="00826A10"/>
    <w:p w:rsidR="00360352" w:rsidRPr="00360352" w:rsidRDefault="00360352" w:rsidP="00826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ODHLAŠOVÁNÍ  STRAVY  SE PROVÁDÍ DO 6.00 HOD!!!</w:t>
      </w:r>
    </w:p>
    <w:p w:rsidR="00DB0ED2" w:rsidRDefault="00360352" w:rsidP="00826A10">
      <w:pPr>
        <w:rPr>
          <w:color w:val="F6B8B8" w:themeColor="accent1" w:themeTint="66"/>
          <w:u w:val="thick" w:color="FF0000"/>
        </w:rPr>
      </w:pPr>
      <w:r>
        <w:rPr>
          <w:color w:val="F6B8B8" w:themeColor="accent1" w:themeTint="66"/>
          <w:u w:val="thick" w:color="FF0000"/>
        </w:rPr>
        <w:t>_______________________________________________________________________________________________</w:t>
      </w:r>
    </w:p>
    <w:p w:rsidR="00F801D0" w:rsidRDefault="00F801D0" w:rsidP="00826A1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E- mailem na adresu: sj.skalice@seznam.cz</w:t>
      </w:r>
    </w:p>
    <w:p w:rsidR="00360352" w:rsidRPr="00F801D0" w:rsidRDefault="00F801D0" w:rsidP="00F80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Telefonicky na čísle: 558 659 017, 775 878 578</w:t>
      </w:r>
    </w:p>
    <w:sectPr w:rsidR="00360352" w:rsidRPr="00F801D0" w:rsidSect="00B56BC2">
      <w:headerReference w:type="default" r:id="rId11"/>
      <w:footerReference w:type="default" r:id="rId12"/>
      <w:footerReference w:type="first" r:id="rId13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F4" w:rsidRDefault="00EA7AF4" w:rsidP="00713050">
      <w:pPr>
        <w:spacing w:line="240" w:lineRule="auto"/>
      </w:pPr>
      <w:r>
        <w:separator/>
      </w:r>
    </w:p>
  </w:endnote>
  <w:endnote w:type="continuationSeparator" w:id="0">
    <w:p w:rsidR="00EA7AF4" w:rsidRDefault="00EA7AF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ulka rozložení zápatí"/>
    </w:tblPr>
    <w:tblGrid>
      <w:gridCol w:w="2630"/>
      <w:gridCol w:w="2630"/>
      <w:gridCol w:w="2631"/>
      <w:gridCol w:w="2631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Zpat"/>
            <w:rPr>
              <w:noProof/>
            </w:rPr>
          </w:pPr>
          <w:r w:rsidRPr="00CA3DF1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76E1555F" wp14:editId="3D951A31">
                    <wp:extent cx="329184" cy="329184"/>
                    <wp:effectExtent l="0" t="0" r="0" b="0"/>
                    <wp:docPr id="16" name="Skupina 102" title="Ikona e-mail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á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Skupina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olný tvar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vnoramenný trojúhe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ovnoramenný trojúhe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vnoramenný trojúhelní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B92845" id="Skupina 102" o:spid="_x0000_s1026" alt="Název: Ikona e-mailu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K6YygJICAAAPTkAAA4A&#10;AAAAAAAAAAAAAAAALgIAAGRycy9lMm9Eb2MueG1sUEsBAi0AFAAGAAgAAAAhAGhHG9DYAAAAAwEA&#10;AA8AAAAAAAAAAAAAAAAAogoAAGRycy9kb3ducmV2LnhtbFBLBQYAAAAABAAEAPMAAACnCwAAAAA=&#10;">
                    <o:lock v:ext="edit" aspectratio="t"/>
                    <v:oval id="Ová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Skupina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olný tvar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Zpat"/>
            <w:rPr>
              <w:noProof/>
            </w:rPr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1C1AAD3C" wp14:editId="46748BB2">
                    <wp:extent cx="329184" cy="329184"/>
                    <wp:effectExtent l="0" t="0" r="13970" b="13970"/>
                    <wp:docPr id="8" name="Skupina 4" title="Ikona Twitter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Symbol kruhu kolem Twitter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 Twitteru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0D159B" id="Skupina 4" o:spid="_x0000_s1026" alt="Název: Ikona Twitteru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KiIrD6tEgAAGWUAAA4AAAAAAAAAAAAAAAAALgIAAGRy&#10;cy9lMm9Eb2MueG1sUEsBAi0AFAAGAAgAAAAhAGhHG9DYAAAAAwEAAA8AAAAAAAAAAAAAAAAABxUA&#10;AGRycy9kb3ducmV2LnhtbFBLBQYAAAAABAAEAPMAAAAMFgAAAAA=&#10;">
                    <o:lock v:ext="edit" aspectratio="t"/>
                    <v:shape id="Symbol kruhu kolem Twitteru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Twitteru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Zpat"/>
            <w:rPr>
              <w:noProof/>
            </w:rPr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00200EA6" wp14:editId="68DEA7C1">
                    <wp:extent cx="329184" cy="329184"/>
                    <wp:effectExtent l="0" t="0" r="13970" b="13970"/>
                    <wp:docPr id="9" name="Skupina 10" title="Ikona telefo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Symbol kruhu kolem telefo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 telefo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566105" id="Skupina 10" o:spid="_x0000_s1026" alt="Název: Ikona telefo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PEAEEozEQAAr10A&#10;AA4AAAAAAAAAAAAAAAAALgIAAGRycy9lMm9Eb2MueG1sUEsBAi0AFAAGAAgAAAAhAGhHG9DYAAAA&#10;AwEAAA8AAAAAAAAAAAAAAAAAjRMAAGRycy9kb3ducmV2LnhtbFBLBQYAAAAABAAEAPMAAACSFAAA&#10;AAA=&#10;">
                    <o:lock v:ext="edit" aspectratio="t"/>
                    <v:shape id="Symbol kruhu kolem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onu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Zpat"/>
            <w:rPr>
              <w:noProof/>
            </w:rPr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40D692D2" wp14:editId="02CB663F">
                    <wp:extent cx="329184" cy="329184"/>
                    <wp:effectExtent l="0" t="0" r="13970" b="13970"/>
                    <wp:docPr id="12" name="Skupina 16" title="Ikona LinkedI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Symbol kruhu kolem LinkedI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 LinkedInu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737255" id="Skupina 16" o:spid="_x0000_s1026" alt="Název: Ikona LinkedI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7d3khvhEAAOpjAAAOAAAAAAAAAAAAAAAAAC4CAABkcnMvZTJvRG9jLnht&#10;bFBLAQItABQABgAIAAAAIQBoRxvQ2AAAAAMBAAAPAAAAAAAAAAAAAAAAABgUAABkcnMvZG93bnJl&#10;di54bWxQSwUGAAAAAAQABADzAAAAHRUAAAAA&#10;">
                    <o:lock v:ext="edit" aspectratio="t"/>
                    <v:shape id="Symbol kruhu kolem LinkedInu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LinkedInu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rPr>
            <w:noProof/>
          </w:r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Zpat"/>
                <w:rPr>
                  <w:noProof/>
                </w:rPr>
              </w:pPr>
              <w:r>
                <w:rPr>
                  <w:noProof/>
                  <w:lang w:bidi="cs-CZ"/>
                </w:rPr>
                <w:t>E-mail</w:t>
              </w:r>
            </w:p>
          </w:tc>
        </w:sdtContent>
      </w:sdt>
      <w:sdt>
        <w:sdtPr>
          <w:rPr>
            <w:noProof/>
          </w:r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Zpat"/>
                <w:rPr>
                  <w:noProof/>
                </w:rPr>
              </w:pPr>
              <w:r>
                <w:rPr>
                  <w:noProof/>
                  <w:lang w:bidi="cs-CZ"/>
                </w:rPr>
                <w:t>Uživatelské jméno na Twitteru</w:t>
              </w:r>
            </w:p>
          </w:tc>
        </w:sdtContent>
      </w:sdt>
      <w:sdt>
        <w:sdtPr>
          <w:rPr>
            <w:noProof/>
          </w:r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Zpat"/>
                <w:rPr>
                  <w:noProof/>
                </w:rPr>
              </w:pPr>
              <w:r>
                <w:rPr>
                  <w:noProof/>
                  <w:lang w:bidi="cs-CZ"/>
                </w:rPr>
                <w:t>Telefon</w:t>
              </w:r>
            </w:p>
          </w:tc>
        </w:sdtContent>
      </w:sdt>
      <w:sdt>
        <w:sdtPr>
          <w:rPr>
            <w:noProof/>
          </w:r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Zpat"/>
                <w:rPr>
                  <w:noProof/>
                </w:rPr>
              </w:pPr>
              <w:r>
                <w:rPr>
                  <w:noProof/>
                  <w:lang w:bidi="cs-CZ"/>
                </w:rPr>
                <w:t>Adresa URL LinkedInu</w:t>
              </w:r>
            </w:p>
          </w:tc>
        </w:sdtContent>
      </w:sdt>
    </w:tr>
  </w:tbl>
  <w:sdt>
    <w:sdtPr>
      <w:rPr>
        <w:noProof/>
      </w:rPr>
      <w:id w:val="-1889635388"/>
      <w:docPartObj>
        <w:docPartGallery w:val="Page Numbers (Bottom of Page)"/>
        <w:docPartUnique/>
      </w:docPartObj>
    </w:sdtPr>
    <w:sdtEndPr/>
    <w:sdtContent>
      <w:p w:rsidR="00C2098A" w:rsidRDefault="00217980" w:rsidP="00217980">
        <w:pPr>
          <w:pStyle w:val="Zpat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A20554">
          <w:rPr>
            <w:noProof/>
            <w:lang w:bidi="cs-CZ"/>
          </w:rPr>
          <w:t>4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ulka rozložení zápatí pro kontaktní údaje"/>
    </w:tblPr>
    <w:tblGrid>
      <w:gridCol w:w="2630"/>
      <w:gridCol w:w="2630"/>
      <w:gridCol w:w="2631"/>
      <w:gridCol w:w="2631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A3DF1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Skupina 102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á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Skupina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olný tvar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ovnoramenný trojúhe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vnoramenný trojúhe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ovnoramenný trojúhelník 33" descr="ikona e-mailu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761FAE" id="Skupina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NDP4dZAgAAJI5AAAOAAAAAAAAAAAAAAAAAC4CAABkcnMvZTJvRG9jLnht&#10;bFBLAQItABQABgAIAAAAIQBoRxvQ2AAAAAMBAAAPAAAAAAAAAAAAAAAAAL4KAABkcnMvZG93bnJl&#10;di54bWxQSwUGAAAAAAQABADzAAAAwwsAAAAA&#10;">
                    <o:lock v:ext="edit" aspectratio="t"/>
                    <v:oval id="Ová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Skupina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olný tvar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33" o:spid="_x0000_s1032" type="#_x0000_t5" alt="ikona e-mailu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Skupina 4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Symbol kruhu kolem Twitter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ymbol Twitteru" descr="Ikona Twitteru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8FFEDF" id="Skupina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Aq8RMPyEgAAcWUAAA4AAAAAAAAA&#10;AAAAAAAALgIAAGRycy9lMm9Eb2MueG1sUEsBAi0AFAAGAAgAAAAhAGhHG9DYAAAAAwEAAA8AAAAA&#10;AAAAAAAAAAAATBUAAGRycy9kb3ducmV2LnhtbFBLBQYAAAAABAAEAPMAAABRFgAAAAA=&#10;">
                    <o:lock v:ext="edit" aspectratio="t"/>
                    <v:shape id="Symbol kruhu kolem Twitteru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Twitteru" o:spid="_x0000_s1028" alt="Ikona Twitteru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Skupina 10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Symbol kruhu kolem telefo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 telefonu" descr="Ikona telefo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DBCE14" id="Skupina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ByaoJJy&#10;EQAABV4AAA4AAAAAAAAAAAAAAAAALgIAAGRycy9lMm9Eb2MueG1sUEsBAi0AFAAGAAgAAAAhAGhH&#10;G9DYAAAAAwEAAA8AAAAAAAAAAAAAAAAAzBMAAGRycy9kb3ducmV2LnhtbFBLBQYAAAAABAAEAPMA&#10;AADRFAAAAAA=&#10;">
                    <o:lock v:ext="edit" aspectratio="t"/>
                    <v:shape id="Symbol kruhu kolem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onu" o:spid="_x0000_s1028" alt="Ikona telefonu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Skupina 16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Symbol kruhu kolem LinkedI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ymbol LinkedInu" descr="Ikona LinkedInu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C4FFAE" id="Skupina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cu3r/8REAAD9kAAAOAAAAAAAAAAAAAAAAAC4CAABkcnMvZTJvRG9jLnhtbFBLAQIt&#10;ABQABgAIAAAAIQBoRxvQ2AAAAAMBAAAPAAAAAAAAAAAAAAAAAEsUAABkcnMvZG93bnJldi54bWxQ&#10;SwUGAAAAAAQABADzAAAAUBUAAAAA&#10;">
                    <o:lock v:ext="edit" aspectratio="t"/>
                    <v:shape id="Symbol kruhu kolem LinkedInu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LinkedInu" o:spid="_x0000_s1028" alt="Ikona LinkedInu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4ECC60BA6FC44446A336F1E10102DDA4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Zpat"/>
              </w:pPr>
              <w:r>
                <w:rPr>
                  <w:lang w:bidi="cs-CZ"/>
                </w:rPr>
                <w:t>E-mail</w:t>
              </w:r>
            </w:p>
          </w:tc>
        </w:sdtContent>
      </w:sdt>
      <w:sdt>
        <w:sdtPr>
          <w:id w:val="-2118979991"/>
          <w:placeholder>
            <w:docPart w:val="5995810AB8ED45A2B04758B174F23BBB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Zpat"/>
              </w:pPr>
              <w:r>
                <w:rPr>
                  <w:lang w:bidi="cs-CZ"/>
                </w:rPr>
                <w:t>Uživatelské jméno na Twitteru</w:t>
              </w:r>
            </w:p>
          </w:tc>
        </w:sdtContent>
      </w:sdt>
      <w:sdt>
        <w:sdtPr>
          <w:id w:val="1734046813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Zpat"/>
              </w:pPr>
              <w:r>
                <w:rPr>
                  <w:lang w:bidi="cs-CZ"/>
                </w:rPr>
                <w:t>Telefon</w:t>
              </w:r>
            </w:p>
          </w:tc>
        </w:sdtContent>
      </w:sdt>
      <w:sdt>
        <w:sdtPr>
          <w:id w:val="-1053928120"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Zpat"/>
              </w:pPr>
              <w:r>
                <w:rPr>
                  <w:lang w:bidi="cs-CZ"/>
                </w:rPr>
                <w:t>Adresa URL LinkedInu</w:t>
              </w:r>
            </w:p>
          </w:tc>
        </w:sdtContent>
      </w:sdt>
    </w:tr>
  </w:tbl>
  <w:p w:rsidR="00217980" w:rsidRDefault="00217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F4" w:rsidRDefault="00EA7AF4" w:rsidP="00713050">
      <w:pPr>
        <w:spacing w:line="240" w:lineRule="auto"/>
      </w:pPr>
      <w:r>
        <w:separator/>
      </w:r>
    </w:p>
  </w:footnote>
  <w:footnote w:type="continuationSeparator" w:id="0">
    <w:p w:rsidR="00EA7AF4" w:rsidRDefault="00EA7AF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hlaví stránky pokračování"/>
    </w:tblPr>
    <w:tblGrid>
      <w:gridCol w:w="3787"/>
      <w:gridCol w:w="6735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826A10" w:rsidRPr="00906BEE" w:rsidRDefault="006547D1" w:rsidP="00826A10">
          <w:pPr>
            <w:pStyle w:val="Inicily"/>
            <w:rPr>
              <w:noProof/>
            </w:rPr>
          </w:pPr>
          <w:sdt>
            <w:sdtPr>
              <w:rPr>
                <w:noProof/>
              </w:rPr>
              <w:alias w:val="Vaše iniciály:"/>
              <w:tag w:val="Vaše iniciály:"/>
              <w:id w:val="1185324316"/>
              <w:temporary/>
              <w:showingPlcHdr/>
              <w15:appearance w15:val="hidden"/>
            </w:sdtPr>
            <w:sdtEndPr/>
            <w:sdtContent>
              <w:r w:rsidR="000D37D4">
                <w:rPr>
                  <w:noProof/>
                  <w:lang w:bidi="cs-CZ"/>
                </w:rPr>
                <w:t>JM</w:t>
              </w:r>
            </w:sdtContent>
          </w:sdt>
        </w:p>
        <w:p w:rsidR="001A5CA9" w:rsidRPr="00F207C0" w:rsidRDefault="001A5CA9" w:rsidP="001A5CA9">
          <w:pPr>
            <w:pStyle w:val="Inicily"/>
            <w:rPr>
              <w:noProof/>
            </w:rPr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Mkatabulky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ulka rozložení nadpisu"/>
          </w:tblPr>
          <w:tblGrid>
            <w:gridCol w:w="6735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6547D1" w:rsidP="001A5CA9">
                <w:pPr>
                  <w:pStyle w:val="Nadpis1"/>
                  <w:outlineLvl w:val="0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alias w:val="Zadejte svoje jméno:"/>
                    <w:tag w:val="Zadejte své jméno:"/>
                    <w:id w:val="185027472"/>
                    <w:placeholder>
                      <w:docPart w:val="963F5A85CEEC4EE9A031F79BBDA06A08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noProof/>
                        <w:lang w:bidi="cs-CZ"/>
                      </w:rPr>
                      <w:t>Vaše jméno</w:t>
                    </w:r>
                  </w:sdtContent>
                </w:sdt>
              </w:p>
              <w:p w:rsidR="001A5CA9" w:rsidRDefault="001A5CA9" w:rsidP="001A5CA9">
                <w:pPr>
                  <w:pStyle w:val="Nadpis2"/>
                  <w:outlineLvl w:val="1"/>
                  <w:rPr>
                    <w:noProof/>
                  </w:rPr>
                </w:pPr>
              </w:p>
            </w:tc>
          </w:tr>
        </w:tbl>
        <w:p w:rsidR="001A5CA9" w:rsidRPr="00F207C0" w:rsidRDefault="001A5CA9" w:rsidP="001A5CA9">
          <w:pPr>
            <w:rPr>
              <w:noProof/>
            </w:rPr>
          </w:pPr>
        </w:p>
      </w:tc>
    </w:tr>
  </w:tbl>
  <w:p w:rsidR="00217980" w:rsidRPr="001A5CA9" w:rsidRDefault="00FB0EC9" w:rsidP="001A5CA9">
    <w:pPr>
      <w:pStyle w:val="Zhlav"/>
      <w:rPr>
        <w:noProof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Červený obdélní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Bílý kruh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Červený kruh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C5633" id="Skupina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">
              <v:rect id="Červený obdélní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Bílý kruh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Červený kruh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1"/>
    <w:rsid w:val="00091382"/>
    <w:rsid w:val="000A07DA"/>
    <w:rsid w:val="000A2BFA"/>
    <w:rsid w:val="000B0619"/>
    <w:rsid w:val="000B61CA"/>
    <w:rsid w:val="000D37D4"/>
    <w:rsid w:val="000F011E"/>
    <w:rsid w:val="000F7610"/>
    <w:rsid w:val="00114ED7"/>
    <w:rsid w:val="001300CA"/>
    <w:rsid w:val="00140B0E"/>
    <w:rsid w:val="0017144D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0352"/>
    <w:rsid w:val="00364079"/>
    <w:rsid w:val="003B0C13"/>
    <w:rsid w:val="003C5528"/>
    <w:rsid w:val="003D03E5"/>
    <w:rsid w:val="004077FB"/>
    <w:rsid w:val="004244FF"/>
    <w:rsid w:val="00424DD9"/>
    <w:rsid w:val="004305E4"/>
    <w:rsid w:val="0045312F"/>
    <w:rsid w:val="0046104A"/>
    <w:rsid w:val="004717C5"/>
    <w:rsid w:val="00477EF1"/>
    <w:rsid w:val="004A24CC"/>
    <w:rsid w:val="00523479"/>
    <w:rsid w:val="00543DB7"/>
    <w:rsid w:val="005729B0"/>
    <w:rsid w:val="00583E4F"/>
    <w:rsid w:val="00641630"/>
    <w:rsid w:val="006547D1"/>
    <w:rsid w:val="00684488"/>
    <w:rsid w:val="006A3CE7"/>
    <w:rsid w:val="006A7746"/>
    <w:rsid w:val="006C4C50"/>
    <w:rsid w:val="006D76B1"/>
    <w:rsid w:val="006F0E73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63C47"/>
    <w:rsid w:val="00985D58"/>
    <w:rsid w:val="009B3C40"/>
    <w:rsid w:val="009F7AD9"/>
    <w:rsid w:val="00A20554"/>
    <w:rsid w:val="00A42540"/>
    <w:rsid w:val="00A50939"/>
    <w:rsid w:val="00A83413"/>
    <w:rsid w:val="00AA6A40"/>
    <w:rsid w:val="00AA75F6"/>
    <w:rsid w:val="00AD00FD"/>
    <w:rsid w:val="00AD1541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B0ED2"/>
    <w:rsid w:val="00DD3CF6"/>
    <w:rsid w:val="00DD6416"/>
    <w:rsid w:val="00DF4E0A"/>
    <w:rsid w:val="00E02DCD"/>
    <w:rsid w:val="00E12C60"/>
    <w:rsid w:val="00E22E87"/>
    <w:rsid w:val="00E57630"/>
    <w:rsid w:val="00E86C2B"/>
    <w:rsid w:val="00EA7AF4"/>
    <w:rsid w:val="00EB2D52"/>
    <w:rsid w:val="00EF7CC9"/>
    <w:rsid w:val="00F207C0"/>
    <w:rsid w:val="00F20AE5"/>
    <w:rsid w:val="00F47E97"/>
    <w:rsid w:val="00F645C7"/>
    <w:rsid w:val="00F801D0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59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7D4"/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Mkatabulky">
    <w:name w:val="Table Grid"/>
    <w:basedOn w:val="Normlntabulk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8"/>
    <w:qFormat/>
    <w:rsid w:val="000D37D4"/>
    <w:pPr>
      <w:spacing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Standardnpsmoodstavce"/>
    <w:uiPriority w:val="99"/>
    <w:semiHidden/>
    <w:rsid w:val="003D03E5"/>
    <w:rPr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Zhlav">
    <w:name w:val="header"/>
    <w:basedOn w:val="Normln"/>
    <w:link w:val="ZhlavChar"/>
    <w:uiPriority w:val="99"/>
    <w:unhideWhenUsed/>
    <w:rsid w:val="0088504C"/>
    <w:pPr>
      <w:spacing w:line="240" w:lineRule="auto"/>
    </w:pPr>
  </w:style>
  <w:style w:type="paragraph" w:customStyle="1" w:styleId="Inicily">
    <w:name w:val="Iniciály"/>
    <w:basedOn w:val="Normln"/>
    <w:next w:val="Nadpis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ZhlavChar">
    <w:name w:val="Záhlaví Char"/>
    <w:basedOn w:val="Standardnpsmoodstavce"/>
    <w:link w:val="Zhlav"/>
    <w:uiPriority w:val="99"/>
    <w:rsid w:val="0088504C"/>
  </w:style>
  <w:style w:type="paragraph" w:styleId="Zpat">
    <w:name w:val="footer"/>
    <w:basedOn w:val="Normln"/>
    <w:link w:val="Zpa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ZpatChar">
    <w:name w:val="Zápatí Char"/>
    <w:basedOn w:val="Standardnpsmoodstavce"/>
    <w:link w:val="Zpat"/>
    <w:uiPriority w:val="99"/>
    <w:rsid w:val="0088504C"/>
    <w:rPr>
      <w:rFonts w:asciiTheme="majorHAnsi" w:hAnsiTheme="majorHAnsi"/>
      <w:cap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F6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A75F6"/>
  </w:style>
  <w:style w:type="paragraph" w:styleId="Textvbloku">
    <w:name w:val="Block Text"/>
    <w:basedOn w:val="Normln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75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75F6"/>
  </w:style>
  <w:style w:type="paragraph" w:styleId="Zkladntext2">
    <w:name w:val="Body Text 2"/>
    <w:basedOn w:val="Normln"/>
    <w:link w:val="Zkladn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75F6"/>
  </w:style>
  <w:style w:type="paragraph" w:styleId="Zkladntext3">
    <w:name w:val="Body Text 3"/>
    <w:basedOn w:val="Normln"/>
    <w:link w:val="Zkladn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75F6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A75F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A75F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A75F6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A75F6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A75F6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A75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A75F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75F6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A75F6"/>
  </w:style>
  <w:style w:type="table" w:styleId="Barevnmka">
    <w:name w:val="Colorful Grid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A75F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5F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F6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A75F6"/>
  </w:style>
  <w:style w:type="character" w:customStyle="1" w:styleId="DatumChar">
    <w:name w:val="Datum Char"/>
    <w:basedOn w:val="Standardnpsmoodstavce"/>
    <w:link w:val="Datum"/>
    <w:uiPriority w:val="99"/>
    <w:semiHidden/>
    <w:rsid w:val="00AA75F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75F6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A75F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A75F6"/>
  </w:style>
  <w:style w:type="character" w:styleId="Zdraznn">
    <w:name w:val="Emphasis"/>
    <w:basedOn w:val="Standardnpsmoodstavce"/>
    <w:uiPriority w:val="10"/>
    <w:semiHidden/>
    <w:unhideWhenUsed/>
    <w:rsid w:val="00AA75F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A75F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75F6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A75F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5F6"/>
    <w:rPr>
      <w:szCs w:val="20"/>
    </w:rPr>
  </w:style>
  <w:style w:type="table" w:styleId="Svtltabulkasmkou1">
    <w:name w:val="Grid Table 1 Light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AA75F6"/>
  </w:style>
  <w:style w:type="paragraph" w:styleId="AdresaHTML">
    <w:name w:val="HTML Address"/>
    <w:basedOn w:val="Normln"/>
    <w:link w:val="AdresaHTML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A75F6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A75F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A75F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75F6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A75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A75F6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D03E5"/>
    <w:rPr>
      <w:i/>
      <w:iCs/>
      <w:color w:val="D0181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A75F6"/>
  </w:style>
  <w:style w:type="paragraph" w:styleId="Seznam">
    <w:name w:val="List"/>
    <w:basedOn w:val="Normln"/>
    <w:uiPriority w:val="99"/>
    <w:semiHidden/>
    <w:unhideWhenUsed/>
    <w:rsid w:val="00AA75F6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A75F6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A75F6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A75F6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A75F6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A75F6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A75F6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A75F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A75F6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A75F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A75F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A75F6"/>
  </w:style>
  <w:style w:type="character" w:styleId="slostrnky">
    <w:name w:val="page number"/>
    <w:basedOn w:val="Standardnpsmoodstavce"/>
    <w:uiPriority w:val="99"/>
    <w:semiHidden/>
    <w:unhideWhenUsed/>
    <w:rsid w:val="00AA75F6"/>
  </w:style>
  <w:style w:type="table" w:styleId="Prosttabulka1">
    <w:name w:val="Plain Table 1"/>
    <w:basedOn w:val="Normlntabulka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75F6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A75F6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A75F6"/>
  </w:style>
  <w:style w:type="character" w:customStyle="1" w:styleId="OslovenChar">
    <w:name w:val="Oslovení Char"/>
    <w:basedOn w:val="Standardnpsmoodstavce"/>
    <w:link w:val="Osloven"/>
    <w:uiPriority w:val="99"/>
    <w:semiHidden/>
    <w:rsid w:val="00AA75F6"/>
  </w:style>
  <w:style w:type="paragraph" w:styleId="Podpis">
    <w:name w:val="Signature"/>
    <w:basedOn w:val="Normln"/>
    <w:link w:val="Podpi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A75F6"/>
  </w:style>
  <w:style w:type="character" w:styleId="Siln">
    <w:name w:val="Strong"/>
    <w:basedOn w:val="Standardnpsmoodstavce"/>
    <w:uiPriority w:val="22"/>
    <w:semiHidden/>
    <w:unhideWhenUsed/>
    <w:qFormat/>
    <w:rsid w:val="00AA75F6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A75F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A75F6"/>
  </w:style>
  <w:style w:type="table" w:styleId="Profesionlntabulka">
    <w:name w:val="Table Professional"/>
    <w:basedOn w:val="Normlntabulka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A75F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A75F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A75F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A75F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A75F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A75F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A75F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A75F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A75F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-NBHP\AppData\Roaming\Microsoft\&#352;ablony\Elegantn&#237;%20&#382;ivotopis,%20n&#225;vrh%20od%20spole&#269;nosti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F5A85CEEC4EE9A031F79BBDA06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C384B-8961-4E27-9196-DFFB6F453807}"/>
      </w:docPartPr>
      <w:docPartBody>
        <w:p w:rsidR="00885C8A" w:rsidRDefault="00074CD7">
          <w:pPr>
            <w:pStyle w:val="963F5A85CEEC4EE9A031F79BBDA06A08"/>
          </w:pPr>
          <w:r w:rsidRPr="00906BEE">
            <w:rPr>
              <w:lang w:bidi="cs-CZ"/>
            </w:rPr>
            <w:t>Škola</w:t>
          </w:r>
        </w:p>
      </w:docPartBody>
    </w:docPart>
    <w:docPart>
      <w:docPartPr>
        <w:name w:val="4ECC60BA6FC44446A336F1E10102D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983B5-366F-455C-A104-1FD1911D5251}"/>
      </w:docPartPr>
      <w:docPartBody>
        <w:p w:rsidR="00885C8A" w:rsidRDefault="00074CD7">
          <w:pPr>
            <w:pStyle w:val="4ECC60BA6FC44446A336F1E10102DDA4"/>
          </w:pPr>
          <w:r w:rsidRPr="00906BEE">
            <w:rPr>
              <w:lang w:bidi="cs-CZ"/>
            </w:rPr>
            <w:t>Dělali jste manažera týmu klubu, vedli jste projekt pro oblíbenou charitativní organizaci nebo jste byli redaktorem ve školních novinách? Popište, co jste dělali a jaké máte zkušenosti s vedením lidí.</w:t>
          </w:r>
        </w:p>
      </w:docPartBody>
    </w:docPart>
    <w:docPart>
      <w:docPartPr>
        <w:name w:val="5995810AB8ED45A2B04758B174F23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83837-22D6-4233-8CB4-A3134F60DE7D}"/>
      </w:docPartPr>
      <w:docPartBody>
        <w:p w:rsidR="00885C8A" w:rsidRDefault="00A1708E" w:rsidP="00A1708E">
          <w:pPr>
            <w:pStyle w:val="5995810AB8ED45A2B04758B174F23BBB"/>
          </w:pPr>
          <w:r w:rsidRPr="00906BEE">
            <w:rPr>
              <w:lang w:bidi="cs-CZ"/>
            </w:rPr>
            <w:t>Dělali jste manažera týmu klubu, vedli jste projekt pro oblíbenou charitativní organizaci nebo jste byli redaktorem ve školních novinách? Popište, co jste dělali a jaké máte zkušenosti s vedením lidí.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8E"/>
    <w:rsid w:val="00074CD7"/>
    <w:rsid w:val="00885C8A"/>
    <w:rsid w:val="00A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4FF075521E4665A6642475AB5D664B">
    <w:name w:val="6B4FF075521E4665A6642475AB5D664B"/>
  </w:style>
  <w:style w:type="paragraph" w:customStyle="1" w:styleId="B499B991DF834591A3D88487E8A18BA5">
    <w:name w:val="B499B991DF834591A3D88487E8A18BA5"/>
  </w:style>
  <w:style w:type="paragraph" w:customStyle="1" w:styleId="8FF4908898D24553BAFD7363E0423B8F">
    <w:name w:val="8FF4908898D24553BAFD7363E0423B8F"/>
  </w:style>
  <w:style w:type="paragraph" w:customStyle="1" w:styleId="A1E4E10233514513BC07C58E7B112236">
    <w:name w:val="A1E4E10233514513BC07C58E7B112236"/>
  </w:style>
  <w:style w:type="paragraph" w:customStyle="1" w:styleId="DFC9E3CBD5E549FAAC1870026172B8BD">
    <w:name w:val="DFC9E3CBD5E549FAAC1870026172B8BD"/>
  </w:style>
  <w:style w:type="paragraph" w:customStyle="1" w:styleId="4F92A3963ED5423B855A05C886A7C6BA">
    <w:name w:val="4F92A3963ED5423B855A05C886A7C6BA"/>
  </w:style>
  <w:style w:type="paragraph" w:customStyle="1" w:styleId="5733BE8164854062913FC0EF3211D21C">
    <w:name w:val="5733BE8164854062913FC0EF3211D21C"/>
  </w:style>
  <w:style w:type="paragraph" w:customStyle="1" w:styleId="76CD7E39B1AF496CA61728342A9D0F51">
    <w:name w:val="76CD7E39B1AF496CA61728342A9D0F51"/>
  </w:style>
  <w:style w:type="paragraph" w:customStyle="1" w:styleId="821F6D7D01F44D3BB8062B2801FF6E77">
    <w:name w:val="821F6D7D01F44D3BB8062B2801FF6E77"/>
  </w:style>
  <w:style w:type="paragraph" w:customStyle="1" w:styleId="C20B6FF642024649AA662D8E6D79042F">
    <w:name w:val="C20B6FF642024649AA662D8E6D79042F"/>
  </w:style>
  <w:style w:type="paragraph" w:customStyle="1" w:styleId="E6B906B8D4644D38BC0D2EAE08742F38">
    <w:name w:val="E6B906B8D4644D38BC0D2EAE08742F38"/>
  </w:style>
  <w:style w:type="paragraph" w:customStyle="1" w:styleId="92F6F7AD23F64A5F9FE6D208D628EEBB">
    <w:name w:val="92F6F7AD23F64A5F9FE6D208D628EEBB"/>
  </w:style>
  <w:style w:type="paragraph" w:customStyle="1" w:styleId="C5989BC7B1E24E8583D6297873CB9AD8">
    <w:name w:val="C5989BC7B1E24E8583D6297873CB9AD8"/>
  </w:style>
  <w:style w:type="paragraph" w:customStyle="1" w:styleId="21154A6638344E1991FF2E76421B9A91">
    <w:name w:val="21154A6638344E1991FF2E76421B9A91"/>
  </w:style>
  <w:style w:type="paragraph" w:customStyle="1" w:styleId="C2804C67E8144891B6E6FF54192EBA06">
    <w:name w:val="C2804C67E8144891B6E6FF54192EBA06"/>
  </w:style>
  <w:style w:type="paragraph" w:customStyle="1" w:styleId="913E31D9315F44798DB64A586DDB6791">
    <w:name w:val="913E31D9315F44798DB64A586DDB6791"/>
  </w:style>
  <w:style w:type="paragraph" w:customStyle="1" w:styleId="2A1C36176D7743FC89838765F88389E2">
    <w:name w:val="2A1C36176D7743FC89838765F88389E2"/>
  </w:style>
  <w:style w:type="paragraph" w:customStyle="1" w:styleId="A559A313B3684588B976787DA3BD2DDA">
    <w:name w:val="A559A313B3684588B976787DA3BD2DDA"/>
  </w:style>
  <w:style w:type="paragraph" w:customStyle="1" w:styleId="6B5A06C55BDD48D790CDE21F90E15085">
    <w:name w:val="6B5A06C55BDD48D790CDE21F90E15085"/>
  </w:style>
  <w:style w:type="paragraph" w:customStyle="1" w:styleId="A58BF3B9D22A47C0B299038F208F5273">
    <w:name w:val="A58BF3B9D22A47C0B299038F208F5273"/>
  </w:style>
  <w:style w:type="paragraph" w:customStyle="1" w:styleId="327594C6E64F4652A1867B4574521BAA">
    <w:name w:val="327594C6E64F4652A1867B4574521BAA"/>
  </w:style>
  <w:style w:type="paragraph" w:customStyle="1" w:styleId="8CA70C49E53747108BE41EA285471AD3">
    <w:name w:val="8CA70C49E53747108BE41EA285471AD3"/>
  </w:style>
  <w:style w:type="paragraph" w:customStyle="1" w:styleId="4465E27C79224C63B9AFE6C4E91BBA38">
    <w:name w:val="4465E27C79224C63B9AFE6C4E91BBA38"/>
  </w:style>
  <w:style w:type="paragraph" w:customStyle="1" w:styleId="F1F7867F9CFD4700AAE5ADFF373544F2">
    <w:name w:val="F1F7867F9CFD4700AAE5ADFF373544F2"/>
  </w:style>
  <w:style w:type="paragraph" w:customStyle="1" w:styleId="7B1CA80FD3274F9A93121C0A09747409">
    <w:name w:val="7B1CA80FD3274F9A93121C0A09747409"/>
  </w:style>
  <w:style w:type="paragraph" w:customStyle="1" w:styleId="8551D22975BB4112BECE6E84E11E9B87">
    <w:name w:val="8551D22975BB4112BECE6E84E11E9B87"/>
  </w:style>
  <w:style w:type="paragraph" w:customStyle="1" w:styleId="963F5A85CEEC4EE9A031F79BBDA06A08">
    <w:name w:val="963F5A85CEEC4EE9A031F79BBDA06A08"/>
  </w:style>
  <w:style w:type="paragraph" w:customStyle="1" w:styleId="2197F11888E74829BB58CA2D49FCAD19">
    <w:name w:val="2197F11888E74829BB58CA2D49FCAD19"/>
  </w:style>
  <w:style w:type="paragraph" w:customStyle="1" w:styleId="D4EF70E7BDAC48B684734968966DFA24">
    <w:name w:val="D4EF70E7BDAC48B684734968966DFA24"/>
  </w:style>
  <w:style w:type="paragraph" w:customStyle="1" w:styleId="4ECC60BA6FC44446A336F1E10102DDA4">
    <w:name w:val="4ECC60BA6FC44446A336F1E10102DDA4"/>
  </w:style>
  <w:style w:type="paragraph" w:customStyle="1" w:styleId="5995810AB8ED45A2B04758B174F23BBB">
    <w:name w:val="5995810AB8ED45A2B04758B174F23BBB"/>
    <w:rsid w:val="00A1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71af3243-3dd4-4a8d-8c0d-dd76da1f02a5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560F27-4FFE-4B89-88AE-28A108E8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životopis, návrh od společnosti MOO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2021-08-25T03:30:00Z</dcterms:created>
  <dcterms:modified xsi:type="dcterms:W3CDTF">2022-08-04T08:19:00Z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